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70" w:rsidRPr="00AB42B3" w:rsidRDefault="00C72D70" w:rsidP="008B5C93">
      <w:pPr>
        <w:autoSpaceDE w:val="0"/>
        <w:autoSpaceDN w:val="0"/>
        <w:adjustRightInd w:val="0"/>
        <w:jc w:val="both"/>
        <w:rPr>
          <w:rFonts w:ascii="Arial" w:hAnsi="Arial" w:cs="Arial"/>
          <w:color w:val="4472C4" w:themeColor="accent1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Y="96"/>
        <w:tblW w:w="9634" w:type="dxa"/>
        <w:tblLook w:val="04A0" w:firstRow="1" w:lastRow="0" w:firstColumn="1" w:lastColumn="0" w:noHBand="0" w:noVBand="1"/>
      </w:tblPr>
      <w:tblGrid>
        <w:gridCol w:w="2243"/>
        <w:gridCol w:w="2430"/>
        <w:gridCol w:w="2296"/>
        <w:gridCol w:w="2665"/>
      </w:tblGrid>
      <w:tr w:rsidR="009F5DE6" w:rsidRPr="00AB42B3" w:rsidTr="009500B3">
        <w:trPr>
          <w:trHeight w:val="385"/>
        </w:trPr>
        <w:tc>
          <w:tcPr>
            <w:tcW w:w="4673" w:type="dxa"/>
            <w:gridSpan w:val="2"/>
          </w:tcPr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 xml:space="preserve">Convoca: </w:t>
            </w:r>
          </w:p>
        </w:tc>
        <w:tc>
          <w:tcPr>
            <w:tcW w:w="4961" w:type="dxa"/>
            <w:gridSpan w:val="2"/>
          </w:tcPr>
          <w:p w:rsidR="00C72D70" w:rsidRPr="00AB42B3" w:rsidRDefault="00C72D70" w:rsidP="008B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Lugar de Reunión:</w:t>
            </w:r>
          </w:p>
        </w:tc>
      </w:tr>
      <w:tr w:rsidR="009F5DE6" w:rsidRPr="00AB42B3" w:rsidTr="00997029">
        <w:trPr>
          <w:trHeight w:val="419"/>
        </w:trPr>
        <w:tc>
          <w:tcPr>
            <w:tcW w:w="2243" w:type="dxa"/>
          </w:tcPr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 xml:space="preserve">Fecha: </w:t>
            </w:r>
          </w:p>
        </w:tc>
        <w:tc>
          <w:tcPr>
            <w:tcW w:w="2430" w:type="dxa"/>
          </w:tcPr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Hora de inicio:</w:t>
            </w:r>
          </w:p>
        </w:tc>
        <w:tc>
          <w:tcPr>
            <w:tcW w:w="2296" w:type="dxa"/>
          </w:tcPr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Hora de término:</w:t>
            </w:r>
          </w:p>
        </w:tc>
        <w:tc>
          <w:tcPr>
            <w:tcW w:w="2665" w:type="dxa"/>
          </w:tcPr>
          <w:p w:rsidR="00C72D70" w:rsidRPr="00AB42B3" w:rsidRDefault="004B39F6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 xml:space="preserve">No. de </w:t>
            </w:r>
            <w:r w:rsidR="00C72D70"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Minuta:</w:t>
            </w:r>
          </w:p>
        </w:tc>
      </w:tr>
    </w:tbl>
    <w:tbl>
      <w:tblPr>
        <w:tblpPr w:leftFromText="141" w:rightFromText="141" w:vertAnchor="page" w:horzAnchor="margin" w:tblpY="3302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202"/>
        <w:gridCol w:w="1985"/>
        <w:gridCol w:w="992"/>
        <w:gridCol w:w="850"/>
      </w:tblGrid>
      <w:tr w:rsidR="00AB42B3" w:rsidRPr="00AB42B3" w:rsidTr="00AB42B3">
        <w:trPr>
          <w:trHeight w:val="31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B42B3" w:rsidRPr="00AB42B3" w:rsidRDefault="00AB42B3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ACUERDOS Y/O COMPROMISOS DE LA SESIÓN</w:t>
            </w:r>
          </w:p>
        </w:tc>
      </w:tr>
      <w:tr w:rsidR="00AB42B3" w:rsidRPr="00AB42B3" w:rsidTr="00AB42B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2B3" w:rsidRPr="00AB42B3" w:rsidRDefault="00AB42B3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 xml:space="preserve">No. </w:t>
            </w:r>
          </w:p>
        </w:tc>
        <w:tc>
          <w:tcPr>
            <w:tcW w:w="4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42B3" w:rsidRPr="00AB42B3" w:rsidRDefault="00AB42B3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Asignación o Tarea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2B3" w:rsidRPr="00AB42B3" w:rsidRDefault="00AB42B3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Responsable</w:t>
            </w:r>
          </w:p>
        </w:tc>
      </w:tr>
      <w:tr w:rsidR="00AB42B3" w:rsidRPr="00AB42B3" w:rsidTr="00AB42B3">
        <w:trPr>
          <w:trHeight w:val="3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2B3" w:rsidRPr="00AB42B3" w:rsidRDefault="00AB42B3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46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42B3" w:rsidRPr="00AB42B3" w:rsidRDefault="00AB42B3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2B3" w:rsidRPr="00AB42B3" w:rsidRDefault="00AB42B3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</w:tr>
      <w:tr w:rsidR="00AB42B3" w:rsidRPr="00AB42B3" w:rsidTr="00AB42B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2B3" w:rsidRPr="00AB42B3" w:rsidRDefault="00AB42B3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2B3" w:rsidRPr="00AB42B3" w:rsidRDefault="00AB42B3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2B3" w:rsidRPr="00AB42B3" w:rsidRDefault="00AB42B3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2B3" w:rsidRPr="00AB42B3" w:rsidRDefault="00AB42B3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2B3" w:rsidRPr="00AB42B3" w:rsidRDefault="00AB42B3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2B3" w:rsidRPr="00AB42B3" w:rsidRDefault="00AB42B3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2B3" w:rsidRPr="00AB42B3" w:rsidRDefault="00AB42B3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</w:tr>
      <w:tr w:rsidR="00AB42B3" w:rsidRPr="00AB42B3" w:rsidTr="00AB42B3">
        <w:trPr>
          <w:trHeight w:val="31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B42B3" w:rsidRPr="00AB42B3" w:rsidRDefault="00AB42B3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PROXIMA SESIÓN</w:t>
            </w:r>
          </w:p>
        </w:tc>
      </w:tr>
      <w:tr w:rsidR="00AB42B3" w:rsidRPr="00AB42B3" w:rsidTr="00AB42B3">
        <w:trPr>
          <w:trHeight w:val="46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42B3" w:rsidRPr="00AB42B3" w:rsidRDefault="00AB42B3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 xml:space="preserve">FECHA: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2B3" w:rsidRPr="00AB42B3" w:rsidRDefault="00AB42B3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 xml:space="preserve">HORA: </w:t>
            </w:r>
          </w:p>
        </w:tc>
        <w:tc>
          <w:tcPr>
            <w:tcW w:w="60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42B3" w:rsidRPr="00AB42B3" w:rsidRDefault="00AB42B3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 xml:space="preserve">LUGAR:  </w:t>
            </w:r>
          </w:p>
        </w:tc>
      </w:tr>
    </w:tbl>
    <w:p w:rsidR="007A3FAF" w:rsidRPr="00AB42B3" w:rsidRDefault="007A3FAF" w:rsidP="008B5C93">
      <w:pPr>
        <w:autoSpaceDE w:val="0"/>
        <w:autoSpaceDN w:val="0"/>
        <w:adjustRightInd w:val="0"/>
        <w:jc w:val="both"/>
        <w:rPr>
          <w:rFonts w:ascii="Arial" w:hAnsi="Arial" w:cs="Arial"/>
          <w:color w:val="4472C4" w:themeColor="accent1"/>
          <w:sz w:val="20"/>
          <w:szCs w:val="20"/>
          <w:lang w:val="es-MX"/>
        </w:rPr>
      </w:pPr>
    </w:p>
    <w:tbl>
      <w:tblPr>
        <w:tblStyle w:val="Tablaconcuadrcula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9F5DE6" w:rsidRPr="00AB42B3" w:rsidTr="00987AB1">
        <w:trPr>
          <w:trHeight w:val="283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TEMA GENERAL</w:t>
            </w:r>
          </w:p>
        </w:tc>
      </w:tr>
      <w:tr w:rsidR="009F5DE6" w:rsidRPr="00AB42B3" w:rsidTr="00987AB1">
        <w:trPr>
          <w:trHeight w:val="273"/>
        </w:trPr>
        <w:tc>
          <w:tcPr>
            <w:tcW w:w="9634" w:type="dxa"/>
            <w:vAlign w:val="center"/>
          </w:tcPr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</w:tr>
    </w:tbl>
    <w:p w:rsidR="00C72D70" w:rsidRPr="00AB42B3" w:rsidRDefault="00C72D70" w:rsidP="008B5C93">
      <w:pPr>
        <w:autoSpaceDE w:val="0"/>
        <w:autoSpaceDN w:val="0"/>
        <w:adjustRightInd w:val="0"/>
        <w:jc w:val="both"/>
        <w:rPr>
          <w:rFonts w:ascii="Arial" w:hAnsi="Arial" w:cs="Arial"/>
          <w:color w:val="4472C4" w:themeColor="accent1"/>
          <w:sz w:val="20"/>
          <w:szCs w:val="20"/>
          <w:lang w:val="es-MX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F5DE6" w:rsidRPr="00AB42B3" w:rsidTr="00D67E6C">
        <w:trPr>
          <w:trHeight w:val="312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OBJETIVO DE LA SESIÓN</w:t>
            </w:r>
          </w:p>
        </w:tc>
      </w:tr>
      <w:tr w:rsidR="00C72D70" w:rsidRPr="00AB42B3" w:rsidTr="00D67E6C">
        <w:trPr>
          <w:trHeight w:val="327"/>
        </w:trPr>
        <w:tc>
          <w:tcPr>
            <w:tcW w:w="9634" w:type="dxa"/>
            <w:vAlign w:val="center"/>
          </w:tcPr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</w:tr>
    </w:tbl>
    <w:p w:rsidR="00C72D70" w:rsidRPr="00AB42B3" w:rsidRDefault="00C72D70" w:rsidP="008B5C93">
      <w:pPr>
        <w:autoSpaceDE w:val="0"/>
        <w:autoSpaceDN w:val="0"/>
        <w:adjustRightInd w:val="0"/>
        <w:jc w:val="both"/>
        <w:rPr>
          <w:rFonts w:ascii="Arial" w:hAnsi="Arial" w:cs="Arial"/>
          <w:color w:val="4472C4" w:themeColor="accent1"/>
          <w:sz w:val="20"/>
          <w:szCs w:val="20"/>
          <w:lang w:val="es-MX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F5DE6" w:rsidRPr="00AB42B3" w:rsidTr="00D67E6C">
        <w:trPr>
          <w:trHeight w:val="31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ORDEN DEL DÍA</w:t>
            </w:r>
          </w:p>
        </w:tc>
      </w:tr>
      <w:tr w:rsidR="00C72D70" w:rsidRPr="00AB42B3" w:rsidTr="00D67E6C">
        <w:trPr>
          <w:trHeight w:val="863"/>
        </w:trPr>
        <w:tc>
          <w:tcPr>
            <w:tcW w:w="9634" w:type="dxa"/>
            <w:vAlign w:val="center"/>
          </w:tcPr>
          <w:p w:rsidR="00B80EED" w:rsidRPr="00AB42B3" w:rsidRDefault="00B80EED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</w:tr>
    </w:tbl>
    <w:p w:rsidR="00C72D70" w:rsidRPr="00AB42B3" w:rsidRDefault="00C72D70" w:rsidP="008B5C93">
      <w:pPr>
        <w:autoSpaceDE w:val="0"/>
        <w:autoSpaceDN w:val="0"/>
        <w:adjustRightInd w:val="0"/>
        <w:jc w:val="both"/>
        <w:rPr>
          <w:rFonts w:ascii="Arial" w:hAnsi="Arial" w:cs="Arial"/>
          <w:color w:val="4472C4" w:themeColor="accent1"/>
          <w:sz w:val="20"/>
          <w:szCs w:val="20"/>
          <w:lang w:val="es-MX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1"/>
        <w:gridCol w:w="817"/>
        <w:gridCol w:w="4240"/>
        <w:gridCol w:w="1118"/>
        <w:gridCol w:w="2498"/>
      </w:tblGrid>
      <w:tr w:rsidR="009F5DE6" w:rsidRPr="00AB42B3" w:rsidTr="00D67E6C">
        <w:trPr>
          <w:trHeight w:val="219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SEGUIMIENTO DE ACUERDOS DE LA SESIÓN ANTERIOR</w:t>
            </w:r>
          </w:p>
        </w:tc>
      </w:tr>
      <w:tr w:rsidR="009F5DE6" w:rsidRPr="00AB42B3" w:rsidTr="004553D6">
        <w:tc>
          <w:tcPr>
            <w:tcW w:w="837" w:type="dxa"/>
            <w:vAlign w:val="center"/>
          </w:tcPr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No.</w:t>
            </w:r>
          </w:p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 xml:space="preserve">Acuerdo </w:t>
            </w:r>
          </w:p>
        </w:tc>
        <w:tc>
          <w:tcPr>
            <w:tcW w:w="787" w:type="dxa"/>
            <w:vAlign w:val="center"/>
          </w:tcPr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 xml:space="preserve">No. </w:t>
            </w:r>
          </w:p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Minuta</w:t>
            </w:r>
          </w:p>
        </w:tc>
        <w:tc>
          <w:tcPr>
            <w:tcW w:w="4349" w:type="dxa"/>
            <w:vAlign w:val="center"/>
          </w:tcPr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Acuerdo o Compromiso</w:t>
            </w:r>
          </w:p>
        </w:tc>
        <w:tc>
          <w:tcPr>
            <w:tcW w:w="1128" w:type="dxa"/>
            <w:vAlign w:val="center"/>
          </w:tcPr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Estado Actual</w:t>
            </w:r>
          </w:p>
        </w:tc>
        <w:tc>
          <w:tcPr>
            <w:tcW w:w="2533" w:type="dxa"/>
            <w:vAlign w:val="center"/>
          </w:tcPr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Observaciones</w:t>
            </w:r>
          </w:p>
        </w:tc>
      </w:tr>
      <w:tr w:rsidR="008B5C93" w:rsidRPr="00AB42B3" w:rsidTr="004553D6">
        <w:tc>
          <w:tcPr>
            <w:tcW w:w="837" w:type="dxa"/>
            <w:vAlign w:val="center"/>
          </w:tcPr>
          <w:p w:rsidR="008B5C93" w:rsidRPr="00AB42B3" w:rsidRDefault="008B5C93" w:rsidP="008B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787" w:type="dxa"/>
            <w:vAlign w:val="center"/>
          </w:tcPr>
          <w:p w:rsidR="008B5C93" w:rsidRPr="00AB42B3" w:rsidRDefault="008B5C93" w:rsidP="008B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4349" w:type="dxa"/>
            <w:vAlign w:val="center"/>
          </w:tcPr>
          <w:p w:rsidR="008B5C93" w:rsidRPr="00AB42B3" w:rsidRDefault="008B5C93" w:rsidP="008B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1128" w:type="dxa"/>
            <w:vAlign w:val="center"/>
          </w:tcPr>
          <w:p w:rsidR="008B5C93" w:rsidRPr="00AB42B3" w:rsidRDefault="008B5C93" w:rsidP="008B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533" w:type="dxa"/>
            <w:vAlign w:val="center"/>
          </w:tcPr>
          <w:p w:rsidR="008B5C93" w:rsidRPr="00AB42B3" w:rsidRDefault="008B5C93" w:rsidP="008B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</w:tr>
    </w:tbl>
    <w:p w:rsidR="00C72D70" w:rsidRPr="00AB42B3" w:rsidRDefault="00C72D70" w:rsidP="008B5C93">
      <w:pPr>
        <w:autoSpaceDE w:val="0"/>
        <w:autoSpaceDN w:val="0"/>
        <w:adjustRightInd w:val="0"/>
        <w:jc w:val="both"/>
        <w:rPr>
          <w:rFonts w:ascii="Arial" w:hAnsi="Arial" w:cs="Arial"/>
          <w:color w:val="4472C4" w:themeColor="accent1"/>
          <w:sz w:val="20"/>
          <w:szCs w:val="20"/>
          <w:lang w:val="es-MX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F5DE6" w:rsidRPr="00AB42B3" w:rsidTr="00AB42B3">
        <w:trPr>
          <w:trHeight w:val="315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EVIDENCIAS DOCUMENTALES ENTREGADAS</w:t>
            </w:r>
          </w:p>
        </w:tc>
      </w:tr>
      <w:tr w:rsidR="00C72D70" w:rsidRPr="00AB42B3" w:rsidTr="00AB42B3">
        <w:trPr>
          <w:trHeight w:val="551"/>
        </w:trPr>
        <w:tc>
          <w:tcPr>
            <w:tcW w:w="9634" w:type="dxa"/>
            <w:vAlign w:val="center"/>
          </w:tcPr>
          <w:p w:rsidR="00C72D70" w:rsidRPr="00AB42B3" w:rsidRDefault="00C72D70" w:rsidP="008B5C9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</w:tr>
    </w:tbl>
    <w:p w:rsidR="008B5C93" w:rsidRPr="00AB42B3" w:rsidRDefault="008B5C93" w:rsidP="008B5C93">
      <w:pPr>
        <w:autoSpaceDE w:val="0"/>
        <w:autoSpaceDN w:val="0"/>
        <w:adjustRightInd w:val="0"/>
        <w:jc w:val="both"/>
        <w:rPr>
          <w:rFonts w:ascii="Arial" w:hAnsi="Arial" w:cs="Arial"/>
          <w:color w:val="4472C4" w:themeColor="accent1"/>
          <w:sz w:val="20"/>
          <w:szCs w:val="20"/>
          <w:lang w:val="es-MX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2126"/>
        <w:gridCol w:w="3402"/>
      </w:tblGrid>
      <w:tr w:rsidR="009F5DE6" w:rsidRPr="00AB42B3" w:rsidTr="00AB42B3">
        <w:trPr>
          <w:trHeight w:val="331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72D70" w:rsidRPr="00AB42B3" w:rsidRDefault="00C72D70" w:rsidP="008B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FIRMA DE ASISTENTES</w:t>
            </w:r>
          </w:p>
        </w:tc>
      </w:tr>
      <w:tr w:rsidR="009F5DE6" w:rsidRPr="00AB42B3" w:rsidTr="00AB42B3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C72D70" w:rsidRPr="00AB42B3" w:rsidRDefault="00F06D57" w:rsidP="008B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 xml:space="preserve">ÁREA PARTICIPANTE / </w:t>
            </w:r>
            <w:r w:rsidR="00C72D70"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C72D70" w:rsidRPr="00AB42B3" w:rsidRDefault="00C72D70" w:rsidP="008B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C72D70" w:rsidRPr="00AB42B3" w:rsidRDefault="00C72D70" w:rsidP="008B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FIRMA</w:t>
            </w:r>
          </w:p>
        </w:tc>
      </w:tr>
      <w:tr w:rsidR="009F5DE6" w:rsidRPr="00AB42B3" w:rsidTr="00AB42B3">
        <w:trPr>
          <w:trHeight w:val="2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D70" w:rsidRPr="00AB42B3" w:rsidRDefault="00C72D70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2B3" w:rsidRPr="00AB42B3" w:rsidRDefault="00AB42B3" w:rsidP="008B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D70" w:rsidRPr="00AB42B3" w:rsidRDefault="00C72D70" w:rsidP="008B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 </w:t>
            </w:r>
          </w:p>
        </w:tc>
      </w:tr>
      <w:tr w:rsidR="009F5DE6" w:rsidRPr="00AB42B3" w:rsidTr="00AB42B3">
        <w:trPr>
          <w:trHeight w:val="344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D70" w:rsidRPr="00AB42B3" w:rsidRDefault="00C72D70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D70" w:rsidRPr="00AB42B3" w:rsidRDefault="00C72D70" w:rsidP="008B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D70" w:rsidRPr="00AB42B3" w:rsidRDefault="00C72D70" w:rsidP="008B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 </w:t>
            </w:r>
          </w:p>
        </w:tc>
      </w:tr>
      <w:tr w:rsidR="009F5DE6" w:rsidRPr="00AB42B3" w:rsidTr="00AB42B3">
        <w:trPr>
          <w:trHeight w:val="33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D70" w:rsidRPr="00AB42B3" w:rsidRDefault="00C72D70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D70" w:rsidRPr="00AB42B3" w:rsidRDefault="00C72D70" w:rsidP="008B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D70" w:rsidRPr="00AB42B3" w:rsidRDefault="00C72D70" w:rsidP="008B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 </w:t>
            </w:r>
          </w:p>
        </w:tc>
      </w:tr>
      <w:tr w:rsidR="009F5DE6" w:rsidRPr="00AB42B3" w:rsidTr="00AB42B3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C5" w:rsidRPr="00AB42B3" w:rsidRDefault="009F77C5" w:rsidP="00AB4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C5" w:rsidRPr="00AB42B3" w:rsidRDefault="009F77C5" w:rsidP="008B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C5" w:rsidRPr="00AB42B3" w:rsidRDefault="009F77C5" w:rsidP="008B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</w:pPr>
            <w:r w:rsidRPr="00AB42B3">
              <w:rPr>
                <w:rFonts w:ascii="Arial" w:hAnsi="Arial" w:cs="Arial"/>
                <w:color w:val="4472C4" w:themeColor="accent1"/>
                <w:sz w:val="20"/>
                <w:szCs w:val="20"/>
                <w:lang w:val="es-MX"/>
              </w:rPr>
              <w:t> </w:t>
            </w:r>
          </w:p>
        </w:tc>
      </w:tr>
    </w:tbl>
    <w:p w:rsidR="00C72D70" w:rsidRPr="00AB42B3" w:rsidRDefault="00C72D70" w:rsidP="008B5C93">
      <w:pPr>
        <w:autoSpaceDE w:val="0"/>
        <w:autoSpaceDN w:val="0"/>
        <w:adjustRightInd w:val="0"/>
        <w:jc w:val="both"/>
        <w:rPr>
          <w:rFonts w:ascii="Arial" w:hAnsi="Arial" w:cs="Arial"/>
          <w:color w:val="4472C4" w:themeColor="accent1"/>
          <w:sz w:val="20"/>
          <w:szCs w:val="20"/>
          <w:lang w:val="es-MX"/>
        </w:rPr>
      </w:pPr>
    </w:p>
    <w:p w:rsidR="00316926" w:rsidRPr="00AB42B3" w:rsidRDefault="00316926" w:rsidP="008B5C93">
      <w:pPr>
        <w:jc w:val="both"/>
        <w:rPr>
          <w:rFonts w:ascii="Arial" w:hAnsi="Arial" w:cs="Arial"/>
          <w:color w:val="4472C4" w:themeColor="accent1"/>
          <w:sz w:val="20"/>
          <w:szCs w:val="20"/>
          <w:lang w:val="es-MX"/>
        </w:rPr>
      </w:pPr>
      <w:bookmarkStart w:id="0" w:name="_GoBack"/>
      <w:bookmarkEnd w:id="0"/>
    </w:p>
    <w:sectPr w:rsidR="00316926" w:rsidRPr="00AB42B3" w:rsidSect="00AB42B3">
      <w:headerReference w:type="default" r:id="rId8"/>
      <w:footerReference w:type="even" r:id="rId9"/>
      <w:footerReference w:type="default" r:id="rId10"/>
      <w:pgSz w:w="12240" w:h="15840"/>
      <w:pgMar w:top="1949" w:right="1701" w:bottom="1417" w:left="1701" w:header="708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C0" w:rsidRDefault="00BF46C0" w:rsidP="00C72D70">
      <w:r>
        <w:separator/>
      </w:r>
    </w:p>
  </w:endnote>
  <w:endnote w:type="continuationSeparator" w:id="0">
    <w:p w:rsidR="00BF46C0" w:rsidRDefault="00BF46C0" w:rsidP="00C7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a">
    <w:altName w:val="Times New Roman"/>
    <w:charset w:val="00"/>
    <w:family w:val="auto"/>
    <w:pitch w:val="variable"/>
    <w:sig w:usb0="00000001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2297411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B5C93" w:rsidRDefault="008B5C93" w:rsidP="00355EA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B5C93" w:rsidRDefault="008B5C93" w:rsidP="008B5C9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31839655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B5C93" w:rsidRDefault="008B5C93" w:rsidP="008B5C93">
        <w:pPr>
          <w:pStyle w:val="Piedepgina"/>
          <w:framePr w:wrap="none" w:vAnchor="text" w:hAnchor="page" w:x="10954" w:y="10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A44C6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EA44C6" w:rsidRDefault="00EA44C6" w:rsidP="00EA44C6">
    <w:pPr>
      <w:pStyle w:val="Piedepgina"/>
      <w:tabs>
        <w:tab w:val="clear" w:pos="4419"/>
        <w:tab w:val="clear" w:pos="8838"/>
        <w:tab w:val="left" w:pos="9214"/>
        <w:tab w:val="right" w:pos="10206"/>
      </w:tabs>
      <w:ind w:left="-426" w:right="-802"/>
      <w:rPr>
        <w:rFonts w:ascii="Times New Roman" w:hAnsi="Times New Roman"/>
        <w:b/>
        <w:bCs/>
        <w:noProof/>
        <w:color w:val="9BBB59"/>
        <w:sz w:val="14"/>
        <w:szCs w:val="16"/>
      </w:rPr>
    </w:pPr>
  </w:p>
  <w:p w:rsidR="00EA44C6" w:rsidRPr="00EA44C6" w:rsidRDefault="00EA44C6" w:rsidP="00EA44C6">
    <w:pPr>
      <w:pStyle w:val="Piedepgina"/>
      <w:tabs>
        <w:tab w:val="clear" w:pos="4419"/>
        <w:tab w:val="clear" w:pos="8838"/>
        <w:tab w:val="left" w:pos="9214"/>
        <w:tab w:val="right" w:pos="10206"/>
      </w:tabs>
      <w:ind w:left="-426" w:right="-802"/>
      <w:rPr>
        <w:rFonts w:ascii="Times New Roman" w:hAnsi="Times New Roman"/>
        <w:color w:val="9BBB59"/>
        <w:sz w:val="14"/>
        <w:szCs w:val="16"/>
        <w:lang w:val="fr-FR"/>
      </w:rPr>
    </w:pPr>
    <w:r w:rsidRPr="00EA44C6">
      <w:rPr>
        <w:rFonts w:ascii="Times New Roman" w:hAnsi="Times New Roman"/>
        <w:b/>
        <w:bCs/>
        <w:noProof/>
        <w:color w:val="9BBB59"/>
        <w:sz w:val="14"/>
        <w:szCs w:val="16"/>
      </w:rPr>
      <w:t>Prol. Calzada de Guadalupe 5850, Col. Lomas de la Virgen, San Luis Potosí S.L.P., C.P. 78380  Tel: (444) 83411 00, Ext. 21250                   slp.gob.mx/ssalud</w:t>
    </w:r>
  </w:p>
  <w:p w:rsidR="00EA44C6" w:rsidRDefault="00EA44C6" w:rsidP="00EA44C6">
    <w:pPr>
      <w:pStyle w:val="Piedepgina"/>
      <w:rPr>
        <w:rFonts w:cs="Arial"/>
        <w:sz w:val="16"/>
        <w:szCs w:val="16"/>
        <w:lang w:val="fr-FR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6507776" wp14:editId="1803B194">
          <wp:simplePos x="0" y="0"/>
          <wp:positionH relativeFrom="column">
            <wp:posOffset>-277495</wp:posOffset>
          </wp:positionH>
          <wp:positionV relativeFrom="paragraph">
            <wp:posOffset>26670</wp:posOffset>
          </wp:positionV>
          <wp:extent cx="6765290" cy="26733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29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D6A" w:rsidRPr="00EA44C6" w:rsidRDefault="00240D6A" w:rsidP="00EA44C6">
    <w:pPr>
      <w:pStyle w:val="Piedepgina"/>
      <w:tabs>
        <w:tab w:val="clear" w:pos="4419"/>
        <w:tab w:val="clear" w:pos="8838"/>
        <w:tab w:val="left" w:pos="9214"/>
        <w:tab w:val="right" w:pos="10206"/>
      </w:tabs>
      <w:ind w:left="-426" w:right="-802"/>
      <w:rPr>
        <w:rFonts w:ascii="Times New Roman" w:hAnsi="Times New Roman"/>
        <w:color w:val="9BBB59"/>
        <w:sz w:val="14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C0" w:rsidRDefault="00BF46C0" w:rsidP="00C72D70">
      <w:r>
        <w:separator/>
      </w:r>
    </w:p>
  </w:footnote>
  <w:footnote w:type="continuationSeparator" w:id="0">
    <w:p w:rsidR="00BF46C0" w:rsidRDefault="00BF46C0" w:rsidP="00C7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B3" w:rsidRDefault="00EA44C6" w:rsidP="00EA44C6">
    <w:pPr>
      <w:tabs>
        <w:tab w:val="left" w:pos="540"/>
        <w:tab w:val="right" w:pos="8838"/>
      </w:tabs>
      <w:autoSpaceDE w:val="0"/>
      <w:autoSpaceDN w:val="0"/>
      <w:adjustRightInd w:val="0"/>
      <w:rPr>
        <w:rFonts w:ascii="Literata" w:hAnsi="Literata" w:cs="Times New Roman"/>
        <w:b/>
        <w:bCs/>
        <w:color w:val="4472C4" w:themeColor="accent1"/>
        <w:sz w:val="28"/>
        <w:szCs w:val="28"/>
        <w:lang w:val="es-MX"/>
      </w:rPr>
    </w:pPr>
    <w:r>
      <w:rPr>
        <w:rFonts w:ascii="Literata" w:hAnsi="Literata" w:cs="Times New Roman"/>
        <w:b/>
        <w:bCs/>
        <w:noProof/>
        <w:color w:val="4472C4" w:themeColor="accent1"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3DC7D556" wp14:editId="36500A00">
          <wp:simplePos x="0" y="0"/>
          <wp:positionH relativeFrom="column">
            <wp:posOffset>-600075</wp:posOffset>
          </wp:positionH>
          <wp:positionV relativeFrom="paragraph">
            <wp:posOffset>-243840</wp:posOffset>
          </wp:positionV>
          <wp:extent cx="3067050" cy="666750"/>
          <wp:effectExtent l="0" t="0" r="0" b="0"/>
          <wp:wrapThrough wrapText="bothSides">
            <wp:wrapPolygon edited="0">
              <wp:start x="0" y="0"/>
              <wp:lineTo x="0" y="20983"/>
              <wp:lineTo x="21466" y="20983"/>
              <wp:lineTo x="21466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terata" w:hAnsi="Literata" w:cs="Times New Roman"/>
        <w:b/>
        <w:bCs/>
        <w:color w:val="4472C4" w:themeColor="accent1"/>
        <w:sz w:val="28"/>
        <w:szCs w:val="28"/>
        <w:lang w:val="es-MX"/>
      </w:rPr>
      <w:tab/>
    </w:r>
    <w:r>
      <w:rPr>
        <w:rFonts w:ascii="Literata" w:hAnsi="Literata" w:cs="Times New Roman"/>
        <w:b/>
        <w:bCs/>
        <w:color w:val="4472C4" w:themeColor="accent1"/>
        <w:sz w:val="28"/>
        <w:szCs w:val="28"/>
        <w:lang w:val="es-MX"/>
      </w:rPr>
      <w:tab/>
    </w:r>
    <w:r w:rsidR="00AB42B3" w:rsidRPr="009F5DE6">
      <w:rPr>
        <w:rFonts w:ascii="Literata" w:hAnsi="Literata" w:cs="Times New Roman"/>
        <w:b/>
        <w:bCs/>
        <w:color w:val="4472C4" w:themeColor="accent1"/>
        <w:sz w:val="28"/>
        <w:szCs w:val="28"/>
        <w:lang w:val="es-MX"/>
      </w:rPr>
      <w:t>MINUTA</w:t>
    </w:r>
  </w:p>
  <w:p w:rsidR="00AB42B3" w:rsidRPr="009F5DE6" w:rsidRDefault="00AB42B3" w:rsidP="00AB42B3">
    <w:pPr>
      <w:autoSpaceDE w:val="0"/>
      <w:autoSpaceDN w:val="0"/>
      <w:adjustRightInd w:val="0"/>
      <w:jc w:val="right"/>
      <w:rPr>
        <w:rFonts w:ascii="Literata" w:hAnsi="Literata" w:cs="Times New Roman"/>
        <w:color w:val="4472C4" w:themeColor="accent1"/>
        <w:sz w:val="18"/>
        <w:szCs w:val="18"/>
        <w:lang w:val="es-MX"/>
      </w:rPr>
    </w:pPr>
    <w:r w:rsidRPr="009F5DE6">
      <w:rPr>
        <w:rFonts w:ascii="Literata" w:hAnsi="Literata" w:cs="Times New Roman"/>
        <w:b/>
        <w:bCs/>
        <w:color w:val="4472C4" w:themeColor="accent1"/>
        <w:sz w:val="28"/>
        <w:szCs w:val="28"/>
        <w:lang w:val="es-MX"/>
      </w:rPr>
      <w:t>SESIÓN DE TRABAJO</w:t>
    </w:r>
  </w:p>
  <w:p w:rsidR="00C72D70" w:rsidRDefault="00C72D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7A12"/>
    <w:multiLevelType w:val="hybridMultilevel"/>
    <w:tmpl w:val="02A6FE7A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D4766B76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17">
      <w:start w:val="1"/>
      <w:numFmt w:val="lowerLetter"/>
      <w:lvlText w:val="%4)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B82236"/>
    <w:multiLevelType w:val="hybridMultilevel"/>
    <w:tmpl w:val="712412C8"/>
    <w:lvl w:ilvl="0" w:tplc="F36C39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7411C"/>
    <w:multiLevelType w:val="hybridMultilevel"/>
    <w:tmpl w:val="22CA07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C6"/>
    <w:rsid w:val="00153A8D"/>
    <w:rsid w:val="00240D6A"/>
    <w:rsid w:val="00316926"/>
    <w:rsid w:val="00420C63"/>
    <w:rsid w:val="004553D6"/>
    <w:rsid w:val="004940F2"/>
    <w:rsid w:val="004A70B2"/>
    <w:rsid w:val="004B39F6"/>
    <w:rsid w:val="006C1B44"/>
    <w:rsid w:val="006D7379"/>
    <w:rsid w:val="00755E51"/>
    <w:rsid w:val="007A3FAF"/>
    <w:rsid w:val="00851B6D"/>
    <w:rsid w:val="008B5C93"/>
    <w:rsid w:val="00987AB1"/>
    <w:rsid w:val="009F5DE6"/>
    <w:rsid w:val="009F77C5"/>
    <w:rsid w:val="00A257A9"/>
    <w:rsid w:val="00A31BA2"/>
    <w:rsid w:val="00AB42B3"/>
    <w:rsid w:val="00B80EED"/>
    <w:rsid w:val="00BD153A"/>
    <w:rsid w:val="00BF46C0"/>
    <w:rsid w:val="00C14DC3"/>
    <w:rsid w:val="00C161CB"/>
    <w:rsid w:val="00C72D70"/>
    <w:rsid w:val="00DA4E6D"/>
    <w:rsid w:val="00DF7B81"/>
    <w:rsid w:val="00EA44C6"/>
    <w:rsid w:val="00ED6B90"/>
    <w:rsid w:val="00F06D57"/>
    <w:rsid w:val="00F6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68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7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D70"/>
    <w:pPr>
      <w:widowControl w:val="0"/>
    </w:pPr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C72D70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2D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D7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2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D70"/>
    <w:rPr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8B5C93"/>
  </w:style>
  <w:style w:type="paragraph" w:styleId="Textonotapie">
    <w:name w:val="footnote text"/>
    <w:basedOn w:val="Normal"/>
    <w:link w:val="TextonotapieCar"/>
    <w:uiPriority w:val="99"/>
    <w:semiHidden/>
    <w:unhideWhenUsed/>
    <w:rsid w:val="00A31BA2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1B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1BA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4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4C6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7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D70"/>
    <w:pPr>
      <w:widowControl w:val="0"/>
    </w:pPr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C72D70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2D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D7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2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D70"/>
    <w:rPr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8B5C93"/>
  </w:style>
  <w:style w:type="paragraph" w:styleId="Textonotapie">
    <w:name w:val="footnote text"/>
    <w:basedOn w:val="Normal"/>
    <w:link w:val="TextonotapieCar"/>
    <w:uiPriority w:val="99"/>
    <w:semiHidden/>
    <w:unhideWhenUsed/>
    <w:rsid w:val="00A31BA2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1B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1BA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4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4C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1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5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2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1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5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1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OS\Desktop\apmg%202023\Instrumentos%20de%20Archivo%202023\MINU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b8df2c3-922a-4e54-bca0-18138743ea0e">KY7JE73JER44-1085195200-855</_dlc_DocId>
    <_dlc_DocIdUrl xmlns="5b8df2c3-922a-4e54-bca0-18138743ea0e">
      <Url>https://slp.gob.mx/ssalud/_layouts/15/DocIdRedir.aspx?ID=KY7JE73JER44-1085195200-855</Url>
      <Description>KY7JE73JER44-1085195200-855</Description>
    </_dlc_DocIdUrl>
  </documentManagement>
</p:properties>
</file>

<file path=customXml/itemProps1.xml><?xml version="1.0" encoding="utf-8"?>
<ds:datastoreItem xmlns:ds="http://schemas.openxmlformats.org/officeDocument/2006/customXml" ds:itemID="{E37783E9-313C-4184-90DD-264C16023FB7}"/>
</file>

<file path=customXml/itemProps2.xml><?xml version="1.0" encoding="utf-8"?>
<ds:datastoreItem xmlns:ds="http://schemas.openxmlformats.org/officeDocument/2006/customXml" ds:itemID="{3ED003AD-6184-4E17-9E9A-0A7A4E66F7FF}"/>
</file>

<file path=customXml/itemProps3.xml><?xml version="1.0" encoding="utf-8"?>
<ds:datastoreItem xmlns:ds="http://schemas.openxmlformats.org/officeDocument/2006/customXml" ds:itemID="{A812E991-7200-4BF9-AF40-85642BCC416D}"/>
</file>

<file path=customXml/itemProps4.xml><?xml version="1.0" encoding="utf-8"?>
<ds:datastoreItem xmlns:ds="http://schemas.openxmlformats.org/officeDocument/2006/customXml" ds:itemID="{B81358E3-A263-4BAA-998D-DB468A93C43D}"/>
</file>

<file path=docProps/app.xml><?xml version="1.0" encoding="utf-8"?>
<Properties xmlns="http://schemas.openxmlformats.org/officeDocument/2006/extended-properties" xmlns:vt="http://schemas.openxmlformats.org/officeDocument/2006/docPropsVTypes">
  <Template>MINUTA</Template>
  <TotalTime>5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SEGURO POPULAR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SINOS</dc:creator>
  <cp:lastModifiedBy>SINOS</cp:lastModifiedBy>
  <cp:revision>1</cp:revision>
  <cp:lastPrinted>2022-10-07T17:13:00Z</cp:lastPrinted>
  <dcterms:created xsi:type="dcterms:W3CDTF">2023-01-12T18:02:00Z</dcterms:created>
  <dcterms:modified xsi:type="dcterms:W3CDTF">2023-01-12T18:07:00Z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0x010100AEFC40BC9CF8F044AD933AF9F6E8D43D</vt:lpwstr>
  </property>
  <property fmtid="{D5CDD505-2E9C-101B-9397-08002B2CF9AE}" pid="3" name="_dlc_DocIdItemGuid">
    <vt:lpwstr>7d93f5d6-792a-4c3b-8124-59926ea4b8d3</vt:lpwstr>
  </property>
</Properties>
</file>